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8FF035CB261D4C279D6FB1408504096C"/>
        </w:placeholder>
        <w:docPartList>
          <w:docPartGallery w:val="Quick Parts"/>
          <w:docPartCategory w:val=" Resume Name"/>
        </w:docPartList>
      </w:sdtPr>
      <w:sdtContent>
        <w:p w:rsidR="001D6C38" w:rsidRDefault="00364997">
          <w:pPr>
            <w:pStyle w:val="Title"/>
          </w:pPr>
          <w:sdt>
            <w:sdtPr>
              <w:alias w:val="Author"/>
              <w:tag w:val=""/>
              <w:id w:val="1823003119"/>
              <w:placeholder>
                <w:docPart w:val="208AD5F9A0E9498E827C77A3CCD1234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D74210">
                <w:t>Emily Heyden</w:t>
              </w:r>
            </w:sdtContent>
          </w:sdt>
        </w:p>
        <w:sdt>
          <w:sdtPr>
            <w:alias w:val="E-mail Address"/>
            <w:tag w:val=""/>
            <w:id w:val="527535243"/>
            <w:placeholder>
              <w:docPart w:val="66CD07D01F9C4BEB99645A28120A8B7A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1D6C38" w:rsidRDefault="00D80717">
              <w:pPr>
                <w:pStyle w:val="NoSpacing"/>
              </w:pPr>
              <w:r>
                <w:t>e</w:t>
              </w:r>
              <w:r w:rsidR="00ED3EF1">
                <w:t>mily.heyden@cortland.edu</w:t>
              </w:r>
            </w:p>
          </w:sdtContent>
        </w:sdt>
        <w:sdt>
          <w:sdtPr>
            <w:alias w:val="Address"/>
            <w:tag w:val=""/>
            <w:id w:val="539556739"/>
            <w:placeholder>
              <w:docPart w:val="423EF294C5304228894EAEFF1FE7B0A1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1D6C38" w:rsidRDefault="00D74210">
              <w:pPr>
                <w:pStyle w:val="NoSpacing"/>
              </w:pPr>
              <w:r>
                <w:t>40 Ronkonkoma Avenue, Lake Ronkonkoma NY, 11779</w:t>
              </w:r>
            </w:p>
          </w:sdtContent>
        </w:sdt>
        <w:sdt>
          <w:sdtPr>
            <w:alias w:val="Phone"/>
            <w:tag w:val=""/>
            <w:id w:val="1357783703"/>
            <w:placeholder>
              <w:docPart w:val="A739348233434F2B882D8DC5A1AEC26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1D6C38" w:rsidRDefault="00B064AF">
              <w:pPr>
                <w:pStyle w:val="NoSpacing"/>
              </w:pPr>
              <w:r>
                <w:t>(</w:t>
              </w:r>
              <w:r w:rsidR="00D74210">
                <w:t>631</w:t>
              </w:r>
              <w:r>
                <w:t>)</w:t>
              </w:r>
              <w:r w:rsidR="00D74210">
                <w:t>-357-4333</w:t>
              </w:r>
            </w:p>
          </w:sdtContent>
        </w:sdt>
        <w:p w:rsidR="001D6C38" w:rsidRDefault="001D6C38"/>
        <w:p w:rsidR="001D6C38" w:rsidRDefault="00364997"/>
      </w:sdtContent>
    </w:sdt>
    <w:p w:rsidR="001D6C38" w:rsidRDefault="00073C2E">
      <w:pPr>
        <w:pStyle w:val="SectionHeading"/>
      </w:pPr>
      <w:r>
        <w:t>Objectives</w:t>
      </w:r>
    </w:p>
    <w:p w:rsidR="00ED3EF1" w:rsidRPr="00ED3EF1" w:rsidRDefault="00ED3EF1" w:rsidP="00ED3EF1">
      <w:r>
        <w:t xml:space="preserve">To become an English teacher at the </w:t>
      </w:r>
      <w:r w:rsidR="00170008">
        <w:t>middle or high school level.</w:t>
      </w:r>
    </w:p>
    <w:p w:rsidR="00B937B1" w:rsidRDefault="00073C2E" w:rsidP="00B937B1">
      <w:pPr>
        <w:pStyle w:val="SectionHeading"/>
        <w:spacing w:line="240" w:lineRule="auto"/>
      </w:pPr>
      <w:r>
        <w:t>Education</w:t>
      </w:r>
    </w:p>
    <w:p w:rsidR="001D6C38" w:rsidRDefault="00D74210" w:rsidP="00B937B1">
      <w:pPr>
        <w:pStyle w:val="SectionHeading"/>
        <w:spacing w:line="240" w:lineRule="auto"/>
      </w:pPr>
      <w:r>
        <w:t>SUNY Cortland</w:t>
      </w:r>
    </w:p>
    <w:p w:rsidR="001D6C38" w:rsidRDefault="00A877E6" w:rsidP="00B937B1">
      <w:pPr>
        <w:spacing w:line="240" w:lineRule="auto"/>
        <w:rPr>
          <w:rStyle w:val="IntenseEmphasis"/>
        </w:rPr>
      </w:pPr>
      <w:r>
        <w:rPr>
          <w:b/>
          <w:bCs/>
          <w:i/>
          <w:iCs/>
          <w:color w:val="D1282E" w:themeColor="text2"/>
        </w:rPr>
        <w:t>August 2009- P</w:t>
      </w:r>
      <w:r w:rsidR="00D74210">
        <w:rPr>
          <w:b/>
          <w:bCs/>
          <w:i/>
          <w:iCs/>
          <w:color w:val="D1282E" w:themeColor="text2"/>
        </w:rPr>
        <w:t>resent</w:t>
      </w:r>
      <w:r w:rsidR="00073C2E">
        <w:t xml:space="preserve">  </w:t>
      </w:r>
    </w:p>
    <w:p w:rsidR="009418C4" w:rsidRDefault="009418C4" w:rsidP="00B937B1">
      <w:pPr>
        <w:pStyle w:val="ListParagraph"/>
        <w:numPr>
          <w:ilvl w:val="0"/>
          <w:numId w:val="4"/>
        </w:numPr>
        <w:spacing w:line="240" w:lineRule="auto"/>
        <w:ind w:hanging="288"/>
      </w:pPr>
      <w:r>
        <w:t>Major: Adolescence English Education</w:t>
      </w:r>
    </w:p>
    <w:p w:rsidR="009418C4" w:rsidRDefault="009418C4" w:rsidP="009418C4">
      <w:pPr>
        <w:pStyle w:val="ListParagraph"/>
        <w:numPr>
          <w:ilvl w:val="0"/>
          <w:numId w:val="4"/>
        </w:numPr>
        <w:spacing w:line="240" w:lineRule="auto"/>
        <w:ind w:hanging="288"/>
      </w:pPr>
      <w:r>
        <w:t>Expected Graduation date: May 2013</w:t>
      </w:r>
    </w:p>
    <w:p w:rsidR="001D6C38" w:rsidRDefault="00D74210" w:rsidP="009418C4">
      <w:pPr>
        <w:pStyle w:val="ListParagraph"/>
        <w:numPr>
          <w:ilvl w:val="0"/>
          <w:numId w:val="4"/>
        </w:numPr>
        <w:spacing w:line="240" w:lineRule="auto"/>
        <w:ind w:hanging="288"/>
      </w:pPr>
      <w:r>
        <w:t>Dean’s List Fall 2010</w:t>
      </w:r>
      <w:r w:rsidR="009418C4">
        <w:t xml:space="preserve"> </w:t>
      </w:r>
    </w:p>
    <w:p w:rsidR="00170008" w:rsidRDefault="00170008" w:rsidP="009418C4">
      <w:pPr>
        <w:pStyle w:val="ListParagraph"/>
        <w:spacing w:line="240" w:lineRule="auto"/>
        <w:ind w:left="432"/>
      </w:pPr>
    </w:p>
    <w:p w:rsidR="00D74210" w:rsidRDefault="00A877E6" w:rsidP="00B937B1">
      <w:pPr>
        <w:spacing w:line="240" w:lineRule="auto"/>
        <w:rPr>
          <w:rFonts w:asciiTheme="majorHAnsi" w:hAnsiTheme="majorHAnsi"/>
          <w:color w:val="7A7A7A" w:themeColor="accent1"/>
          <w:sz w:val="26"/>
          <w:szCs w:val="26"/>
        </w:rPr>
      </w:pPr>
      <w:r w:rsidRPr="00A877E6">
        <w:rPr>
          <w:rFonts w:asciiTheme="majorHAnsi" w:hAnsiTheme="majorHAnsi"/>
          <w:color w:val="7A7A7A" w:themeColor="accent1"/>
          <w:sz w:val="26"/>
          <w:szCs w:val="26"/>
        </w:rPr>
        <w:t>Sachem North High School</w:t>
      </w:r>
    </w:p>
    <w:p w:rsidR="009418C4" w:rsidRDefault="00A877E6" w:rsidP="00B937B1">
      <w:pPr>
        <w:spacing w:line="240" w:lineRule="auto"/>
        <w:rPr>
          <w:rFonts w:asciiTheme="majorHAnsi" w:hAnsiTheme="majorHAnsi"/>
          <w:color w:val="7A7A7A" w:themeColor="accent1"/>
          <w:sz w:val="26"/>
          <w:szCs w:val="26"/>
        </w:rPr>
      </w:pPr>
      <w:r w:rsidRPr="00A877E6">
        <w:rPr>
          <w:rFonts w:cstheme="minorHAnsi"/>
          <w:b/>
          <w:i/>
          <w:color w:val="D1282E" w:themeColor="text2"/>
        </w:rPr>
        <w:t>September 2005- June 2009</w:t>
      </w:r>
      <w:r>
        <w:rPr>
          <w:rFonts w:asciiTheme="majorHAnsi" w:hAnsiTheme="majorHAnsi"/>
          <w:color w:val="7A7A7A" w:themeColor="accent1"/>
          <w:sz w:val="26"/>
          <w:szCs w:val="26"/>
        </w:rPr>
        <w:t xml:space="preserve"> </w:t>
      </w:r>
    </w:p>
    <w:p w:rsidR="00A877E6" w:rsidRDefault="00A877E6" w:rsidP="00B937B1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National Honors Society</w:t>
      </w:r>
    </w:p>
    <w:p w:rsidR="009418C4" w:rsidRDefault="009418C4" w:rsidP="009418C4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9418C4">
        <w:rPr>
          <w:rFonts w:cstheme="minorHAnsi"/>
        </w:rPr>
        <w:t>Advanced Regence Diploma and Honors</w:t>
      </w:r>
    </w:p>
    <w:p w:rsidR="009418C4" w:rsidRPr="009418C4" w:rsidRDefault="009418C4" w:rsidP="009418C4">
      <w:pPr>
        <w:pStyle w:val="ListParagraph"/>
        <w:spacing w:line="240" w:lineRule="auto"/>
        <w:ind w:left="432"/>
        <w:rPr>
          <w:rFonts w:cstheme="minorHAnsi"/>
        </w:rPr>
      </w:pPr>
    </w:p>
    <w:p w:rsidR="001D6C38" w:rsidRDefault="001D6C38" w:rsidP="00B937B1">
      <w:pPr>
        <w:pStyle w:val="Subsection"/>
        <w:spacing w:line="240" w:lineRule="auto"/>
        <w:rPr>
          <w:vanish/>
          <w:specVanish/>
        </w:rPr>
      </w:pPr>
    </w:p>
    <w:p w:rsidR="001D6C38" w:rsidRDefault="00776319" w:rsidP="00B937B1">
      <w:pPr>
        <w:pStyle w:val="SectionHeading"/>
        <w:spacing w:line="240" w:lineRule="auto"/>
      </w:pPr>
      <w:r>
        <w:t>Experience</w:t>
      </w:r>
    </w:p>
    <w:p w:rsidR="00776319" w:rsidRDefault="00776319" w:rsidP="00776319">
      <w:r>
        <w:t>Observation</w:t>
      </w:r>
    </w:p>
    <w:p w:rsidR="00776319" w:rsidRDefault="00776319" w:rsidP="00776319">
      <w:pPr>
        <w:pStyle w:val="ListParagraph"/>
        <w:numPr>
          <w:ilvl w:val="0"/>
          <w:numId w:val="7"/>
        </w:numPr>
      </w:pPr>
      <w:r>
        <w:t>Homer High School</w:t>
      </w:r>
    </w:p>
    <w:p w:rsidR="00776319" w:rsidRDefault="00776319" w:rsidP="00776319">
      <w:pPr>
        <w:pStyle w:val="ListParagraph"/>
      </w:pPr>
      <w:r>
        <w:t>Homer NY,13077</w:t>
      </w:r>
    </w:p>
    <w:p w:rsidR="00776319" w:rsidRDefault="00776319" w:rsidP="00776319">
      <w:pPr>
        <w:pStyle w:val="ListParagraph"/>
      </w:pPr>
      <w:r>
        <w:t>I observed eleventh and twelfth grade students over the span of fifty hours in October 2011- December 2011. I taught one lesson in that time to a class of eleventh grade students.</w:t>
      </w:r>
    </w:p>
    <w:p w:rsidR="00776319" w:rsidRDefault="00776319" w:rsidP="00776319">
      <w:pPr>
        <w:pStyle w:val="ListParagraph"/>
        <w:numPr>
          <w:ilvl w:val="0"/>
          <w:numId w:val="7"/>
        </w:numPr>
      </w:pPr>
      <w:r>
        <w:t>Auburn Junior High School</w:t>
      </w:r>
    </w:p>
    <w:p w:rsidR="00776319" w:rsidRDefault="00776319" w:rsidP="00776319">
      <w:pPr>
        <w:pStyle w:val="ListParagraph"/>
      </w:pPr>
      <w:r>
        <w:t>Auburn NY, 13021</w:t>
      </w:r>
    </w:p>
    <w:p w:rsidR="00B937B1" w:rsidRDefault="00776319" w:rsidP="00D81775">
      <w:pPr>
        <w:pStyle w:val="ListParagraph"/>
      </w:pPr>
      <w:r>
        <w:t xml:space="preserve">I observed eighth grade students over the span of fifty hours in March 2012- May 2012. I </w:t>
      </w:r>
      <w:r w:rsidR="00D81775">
        <w:t>acted as teachers assistant and taught one lesson in my time there.</w:t>
      </w:r>
    </w:p>
    <w:p w:rsidR="001D6C38" w:rsidRDefault="00B937B1">
      <w:pPr>
        <w:spacing w:line="276" w:lineRule="auto"/>
        <w:rPr>
          <w:rFonts w:asciiTheme="majorHAnsi" w:hAnsiTheme="majorHAnsi"/>
          <w:color w:val="7A7A7A" w:themeColor="accent1"/>
          <w:sz w:val="26"/>
          <w:szCs w:val="26"/>
        </w:rPr>
      </w:pPr>
      <w:r>
        <w:rPr>
          <w:rFonts w:asciiTheme="majorHAnsi" w:hAnsiTheme="majorHAnsi"/>
          <w:color w:val="7A7A7A" w:themeColor="accent1"/>
          <w:sz w:val="26"/>
          <w:szCs w:val="26"/>
        </w:rPr>
        <w:t>References</w:t>
      </w:r>
    </w:p>
    <w:p w:rsidR="00D80717" w:rsidRPr="00D80717" w:rsidRDefault="00D80717">
      <w:pPr>
        <w:spacing w:line="276" w:lineRule="auto"/>
        <w:rPr>
          <w:rFonts w:cstheme="minorHAnsi"/>
        </w:rPr>
      </w:pPr>
      <w:r>
        <w:rPr>
          <w:rFonts w:cstheme="minorHAnsi"/>
        </w:rPr>
        <w:t>Given upon request</w:t>
      </w:r>
    </w:p>
    <w:p w:rsidR="00D81775" w:rsidRDefault="00D81775">
      <w:pPr>
        <w:spacing w:line="276" w:lineRule="auto"/>
        <w:rPr>
          <w:rFonts w:asciiTheme="majorHAnsi" w:hAnsiTheme="majorHAnsi"/>
          <w:color w:val="7A7A7A" w:themeColor="accent1"/>
          <w:sz w:val="26"/>
          <w:szCs w:val="26"/>
        </w:rPr>
      </w:pPr>
    </w:p>
    <w:p w:rsidR="0068471D" w:rsidRPr="00C62821" w:rsidRDefault="0068471D">
      <w:pPr>
        <w:spacing w:line="276" w:lineRule="auto"/>
        <w:rPr>
          <w:rFonts w:cstheme="minorHAnsi"/>
        </w:rPr>
      </w:pPr>
    </w:p>
    <w:sectPr w:rsidR="0068471D" w:rsidRPr="00C62821" w:rsidSect="001D6C38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6D" w:rsidRDefault="00AC076D">
      <w:pPr>
        <w:spacing w:after="0" w:line="240" w:lineRule="auto"/>
      </w:pPr>
      <w:r>
        <w:separator/>
      </w:r>
    </w:p>
  </w:endnote>
  <w:endnote w:type="continuationSeparator" w:id="0">
    <w:p w:rsidR="00AC076D" w:rsidRDefault="00AC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38" w:rsidRDefault="00364997">
    <w:pPr>
      <w:pStyle w:val="Header"/>
    </w:pPr>
    <w:r>
      <w:rPr>
        <w:noProof/>
        <w:lang w:eastAsia="ja-JP"/>
      </w:rPr>
      <w:pict>
        <v:rect id="Rectangle 4" o:spid="_x0000_s16391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" filled="f">
          <w10:wrap anchorx="margin" anchory="margin"/>
        </v:rect>
      </w:pict>
    </w:r>
    <w:r>
      <w:rPr>
        <w:noProof/>
        <w:lang w:eastAsia="ja-JP"/>
      </w:rPr>
      <w:pict>
        <v:rect id="Rectangle 5" o:spid="_x0000_s16390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" fillcolor="black [3213]" stroked="f">
          <w10:wrap anchorx="margin" anchory="margin"/>
        </v:rect>
      </w:pict>
    </w:r>
    <w:r>
      <w:rPr>
        <w:noProof/>
        <w:lang w:eastAsia="ja-JP"/>
      </w:rPr>
      <w:pict>
        <v:rect id="Rectangle 6" o:spid="_x0000_s16389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" fillcolor="#d1282e [3215]" stroked="f">
          <w10:wrap anchorx="margin" anchory="margin"/>
        </v:rect>
      </w:pict>
    </w:r>
  </w:p>
  <w:p w:rsidR="001D6C38" w:rsidRDefault="00364997">
    <w:pPr>
      <w:pStyle w:val="Footer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6388" type="#_x0000_t202" style="position:absolute;margin-left:0;margin-top:0;width:38.8pt;height:164.85pt;z-index:251678720;visibility:visible;mso-wrap-style:none;mso-width-percent:50;mso-height-percent:325;mso-left-percent:970;mso-top-percent:700;mso-position-horizontal-relative:margin;mso-position-vertical-relative:margin;mso-width-percent:50;mso-height-percent:325;mso-left-percent:970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<v:textbox style="layout-flow:vertical;mso-fit-shape-to-text:t" inset="0,0,0,0">
            <w:txbxContent>
              <w:p w:rsidR="001D6C38" w:rsidRDefault="00073C2E">
                <w:pPr>
                  <w:pStyle w:val="Title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2"/>
                  </w:rPr>
                  <w:t>Type Personal Name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6D" w:rsidRDefault="00AC076D">
      <w:pPr>
        <w:spacing w:after="0" w:line="240" w:lineRule="auto"/>
      </w:pPr>
      <w:r>
        <w:separator/>
      </w:r>
    </w:p>
  </w:footnote>
  <w:footnote w:type="continuationSeparator" w:id="0">
    <w:p w:rsidR="00AC076D" w:rsidRDefault="00AC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38" w:rsidRDefault="00364997">
    <w:pPr>
      <w:pStyle w:val="Header"/>
    </w:pPr>
    <w:r>
      <w:rPr>
        <w:noProof/>
        <w:lang w:eastAsia="ja-JP"/>
      </w:rPr>
      <w:pict>
        <v:rect id="Rectangle 1" o:spid="_x0000_s16387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" filled="f">
          <w10:wrap anchorx="margin" anchory="margin"/>
        </v:rect>
      </w:pict>
    </w:r>
    <w:r>
      <w:rPr>
        <w:noProof/>
        <w:lang w:eastAsia="ja-JP"/>
      </w:rPr>
      <w:pict>
        <v:rect id="Rectangle 2" o:spid="_x0000_s16386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" fillcolor="black [3213]" stroked="f">
          <w10:wrap anchorx="margin" anchory="margin"/>
        </v:rect>
      </w:pict>
    </w:r>
    <w:r>
      <w:rPr>
        <w:noProof/>
        <w:lang w:eastAsia="ja-JP"/>
      </w:rPr>
      <w:pict>
        <v:rect id="Rectangle 3" o:spid="_x0000_s16385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" fillcolor="#d1282e [3215]" stroked="f">
          <w10:wrap anchorx="margin" anchory="margin"/>
        </v:rect>
      </w:pict>
    </w:r>
  </w:p>
  <w:p w:rsidR="001D6C38" w:rsidRDefault="001D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EDF"/>
    <w:multiLevelType w:val="hybridMultilevel"/>
    <w:tmpl w:val="3328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6CD2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17571A5"/>
    <w:multiLevelType w:val="hybridMultilevel"/>
    <w:tmpl w:val="3684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0B49"/>
    <w:multiLevelType w:val="hybridMultilevel"/>
    <w:tmpl w:val="6F04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77E6"/>
    <w:rsid w:val="00073C2E"/>
    <w:rsid w:val="000C2FAE"/>
    <w:rsid w:val="00170008"/>
    <w:rsid w:val="001D6C38"/>
    <w:rsid w:val="00364997"/>
    <w:rsid w:val="0068471D"/>
    <w:rsid w:val="00776319"/>
    <w:rsid w:val="009418C4"/>
    <w:rsid w:val="00995006"/>
    <w:rsid w:val="00A531A3"/>
    <w:rsid w:val="00A877E6"/>
    <w:rsid w:val="00AC076D"/>
    <w:rsid w:val="00B064AF"/>
    <w:rsid w:val="00B937B1"/>
    <w:rsid w:val="00C62821"/>
    <w:rsid w:val="00C86CBF"/>
    <w:rsid w:val="00D74210"/>
    <w:rsid w:val="00D80717"/>
    <w:rsid w:val="00D81775"/>
    <w:rsid w:val="00EB450A"/>
    <w:rsid w:val="00ED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38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6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C38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C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C38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C38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C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C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1D6C3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1D6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6C38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6C38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C38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C38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C38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C38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C38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C38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C38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C38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C38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C38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C38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C38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sid w:val="001D6C38"/>
    <w:rPr>
      <w:b/>
      <w:bCs/>
    </w:rPr>
  </w:style>
  <w:style w:type="character" w:styleId="Emphasis">
    <w:name w:val="Emphasis"/>
    <w:basedOn w:val="DefaultParagraphFont"/>
    <w:uiPriority w:val="20"/>
    <w:qFormat/>
    <w:rsid w:val="001D6C38"/>
    <w:rPr>
      <w:i/>
      <w:iCs/>
    </w:rPr>
  </w:style>
  <w:style w:type="paragraph" w:styleId="NoSpacing">
    <w:name w:val="No Spacing"/>
    <w:link w:val="NoSpacingChar"/>
    <w:uiPriority w:val="1"/>
    <w:qFormat/>
    <w:rsid w:val="001D6C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6C38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D6C38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C38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C38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1D6C38"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1D6C38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1D6C38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1D6C38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1D6C38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C38"/>
    <w:pPr>
      <w:outlineLvl w:val="9"/>
    </w:pPr>
  </w:style>
  <w:style w:type="character" w:styleId="PlaceholderText">
    <w:name w:val="Placeholder Text"/>
    <w:basedOn w:val="DefaultParagraphFont"/>
    <w:uiPriority w:val="99"/>
    <w:rsid w:val="001D6C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38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sid w:val="001D6C38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1D6C38"/>
  </w:style>
  <w:style w:type="paragraph" w:customStyle="1" w:styleId="Subsection">
    <w:name w:val="Subsection"/>
    <w:basedOn w:val="Heading2"/>
    <w:qFormat/>
    <w:rsid w:val="001D6C38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1D6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38"/>
  </w:style>
  <w:style w:type="paragraph" w:styleId="Footer">
    <w:name w:val="footer"/>
    <w:basedOn w:val="Normal"/>
    <w:link w:val="FooterChar"/>
    <w:uiPriority w:val="99"/>
    <w:unhideWhenUsed/>
    <w:rsid w:val="001D6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38"/>
  </w:style>
  <w:style w:type="paragraph" w:customStyle="1" w:styleId="PersonalName">
    <w:name w:val="Personal Name"/>
    <w:basedOn w:val="Title"/>
    <w:qFormat/>
    <w:rsid w:val="001D6C38"/>
    <w:rPr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H~1\AppData\Local\Temp\TS1018408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F035CB261D4C279D6FB1408504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D6FF-1B56-4843-BD94-8BC4810BA401}"/>
      </w:docPartPr>
      <w:docPartBody>
        <w:p w:rsidR="001E0FB0" w:rsidRDefault="001F49A0">
          <w:pPr>
            <w:pStyle w:val="8FF035CB261D4C279D6FB1408504096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08AD5F9A0E9498E827C77A3CCD1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48E1-A4F1-4F88-A909-B3532EE4D387}"/>
      </w:docPartPr>
      <w:docPartBody>
        <w:p w:rsidR="001E0FB0" w:rsidRDefault="001F49A0">
          <w:pPr>
            <w:pStyle w:val="208AD5F9A0E9498E827C77A3CCD12340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66CD07D01F9C4BEB99645A28120A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026F-FED9-405A-BB7F-2F81CFCC6FEA}"/>
      </w:docPartPr>
      <w:docPartBody>
        <w:p w:rsidR="001E0FB0" w:rsidRDefault="001F49A0">
          <w:pPr>
            <w:pStyle w:val="66CD07D01F9C4BEB99645A28120A8B7A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423EF294C5304228894EAEFF1FE7B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FA8C-8260-4575-8FA3-F900A9D39653}"/>
      </w:docPartPr>
      <w:docPartBody>
        <w:p w:rsidR="001E0FB0" w:rsidRDefault="001F49A0">
          <w:pPr>
            <w:pStyle w:val="423EF294C5304228894EAEFF1FE7B0A1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A739348233434F2B882D8DC5A1AE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FF8A7-DDEB-40F3-8B99-2869C5542AD8}"/>
      </w:docPartPr>
      <w:docPartBody>
        <w:p w:rsidR="001E0FB0" w:rsidRDefault="001F49A0">
          <w:pPr>
            <w:pStyle w:val="A739348233434F2B882D8DC5A1AEC26C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49A0"/>
    <w:rsid w:val="001E0FB0"/>
    <w:rsid w:val="001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E0FB0"/>
    <w:rPr>
      <w:color w:val="808080"/>
    </w:rPr>
  </w:style>
  <w:style w:type="paragraph" w:customStyle="1" w:styleId="8FF035CB261D4C279D6FB1408504096C">
    <w:name w:val="8FF035CB261D4C279D6FB1408504096C"/>
    <w:rsid w:val="001E0FB0"/>
  </w:style>
  <w:style w:type="paragraph" w:customStyle="1" w:styleId="208AD5F9A0E9498E827C77A3CCD12340">
    <w:name w:val="208AD5F9A0E9498E827C77A3CCD12340"/>
    <w:rsid w:val="001E0FB0"/>
  </w:style>
  <w:style w:type="paragraph" w:customStyle="1" w:styleId="66CD07D01F9C4BEB99645A28120A8B7A">
    <w:name w:val="66CD07D01F9C4BEB99645A28120A8B7A"/>
    <w:rsid w:val="001E0FB0"/>
  </w:style>
  <w:style w:type="paragraph" w:customStyle="1" w:styleId="423EF294C5304228894EAEFF1FE7B0A1">
    <w:name w:val="423EF294C5304228894EAEFF1FE7B0A1"/>
    <w:rsid w:val="001E0FB0"/>
  </w:style>
  <w:style w:type="paragraph" w:customStyle="1" w:styleId="A739348233434F2B882D8DC5A1AEC26C">
    <w:name w:val="A739348233434F2B882D8DC5A1AEC26C"/>
    <w:rsid w:val="001E0FB0"/>
  </w:style>
  <w:style w:type="paragraph" w:customStyle="1" w:styleId="E126ABE33C7749198AECBCFBAB3D7723">
    <w:name w:val="E126ABE33C7749198AECBCFBAB3D7723"/>
    <w:rsid w:val="001E0FB0"/>
  </w:style>
  <w:style w:type="paragraph" w:customStyle="1" w:styleId="51292DBE8EB74A8BAFF05B94BE1D2701">
    <w:name w:val="51292DBE8EB74A8BAFF05B94BE1D2701"/>
    <w:rsid w:val="001E0FB0"/>
  </w:style>
  <w:style w:type="paragraph" w:customStyle="1" w:styleId="BF715E6A668D42218BA75AE96000AF72">
    <w:name w:val="BF715E6A668D42218BA75AE96000AF72"/>
    <w:rsid w:val="001E0FB0"/>
  </w:style>
  <w:style w:type="paragraph" w:customStyle="1" w:styleId="1209B7F978E2455FA141850AC30C3B27">
    <w:name w:val="1209B7F978E2455FA141850AC30C3B27"/>
    <w:rsid w:val="001E0FB0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1E0FB0"/>
    <w:rPr>
      <w:b/>
      <w:bCs/>
      <w:i/>
      <w:iCs/>
      <w:color w:val="1F497D" w:themeColor="text2"/>
    </w:rPr>
  </w:style>
  <w:style w:type="paragraph" w:customStyle="1" w:styleId="ED75DA600ED94B5799B6958C5623B7C1">
    <w:name w:val="ED75DA600ED94B5799B6958C5623B7C1"/>
    <w:rsid w:val="001E0FB0"/>
  </w:style>
  <w:style w:type="paragraph" w:customStyle="1" w:styleId="4D634A90A615467D96BEEF89A3777267">
    <w:name w:val="4D634A90A615467D96BEEF89A3777267"/>
    <w:rsid w:val="001E0FB0"/>
  </w:style>
  <w:style w:type="paragraph" w:customStyle="1" w:styleId="680B6B87FCB4451DACA38957525F929D">
    <w:name w:val="680B6B87FCB4451DACA38957525F929D"/>
    <w:rsid w:val="001E0FB0"/>
  </w:style>
  <w:style w:type="paragraph" w:customStyle="1" w:styleId="E4251656C65C477683598D9C27104677">
    <w:name w:val="E4251656C65C477683598D9C27104677"/>
    <w:rsid w:val="001E0FB0"/>
  </w:style>
  <w:style w:type="paragraph" w:customStyle="1" w:styleId="BF19B22D02DC4BDD83D2F7CA9E1E8466">
    <w:name w:val="BF19B22D02DC4BDD83D2F7CA9E1E8466"/>
    <w:rsid w:val="001E0FB0"/>
  </w:style>
  <w:style w:type="character" w:styleId="Emphasis">
    <w:name w:val="Emphasis"/>
    <w:basedOn w:val="DefaultParagraphFont"/>
    <w:uiPriority w:val="20"/>
    <w:qFormat/>
    <w:rsid w:val="001E0FB0"/>
    <w:rPr>
      <w:i/>
      <w:iCs/>
    </w:rPr>
  </w:style>
  <w:style w:type="paragraph" w:customStyle="1" w:styleId="BE8648A250724217A0D7EECBE428394A">
    <w:name w:val="BE8648A250724217A0D7EECBE428394A"/>
    <w:rsid w:val="001E0FB0"/>
  </w:style>
  <w:style w:type="paragraph" w:customStyle="1" w:styleId="43EAB4BA80924F09877B8D934D3C15AB">
    <w:name w:val="43EAB4BA80924F09877B8D934D3C15AB"/>
    <w:rsid w:val="001E0FB0"/>
  </w:style>
  <w:style w:type="paragraph" w:customStyle="1" w:styleId="8785E967308546FD92879A03A701FBBC">
    <w:name w:val="8785E967308546FD92879A03A701FBBC"/>
    <w:rsid w:val="001E0FB0"/>
  </w:style>
  <w:style w:type="paragraph" w:customStyle="1" w:styleId="CBF7ECA0AEAA41DEAEB98A2A62C62A53">
    <w:name w:val="CBF7ECA0AEAA41DEAEB98A2A62C62A53"/>
    <w:rsid w:val="001E0F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40 Ronkonkoma Avenue, Lake Ronkonkoma NY, 11779</CompanyAddress>
  <CompanyPhone>(631)-357-4333</CompanyPhone>
  <CompanyFax/>
  <CompanyEmail>emily.heyden@cortland.edu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531DF00-4AFD-4EE7-8152-4B0DA3048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0E143-1469-49FF-8EFA-31B7C202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TS101840839</Template>
  <TotalTime>348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12</cp:revision>
  <dcterms:created xsi:type="dcterms:W3CDTF">2011-04-05T20:04:00Z</dcterms:created>
  <dcterms:modified xsi:type="dcterms:W3CDTF">2012-04-26T05:22:00Z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